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32" w:rsidRPr="00CF030F" w:rsidRDefault="00084F32" w:rsidP="00084F32">
      <w:pPr>
        <w:pBdr>
          <w:bottom w:val="single" w:sz="12" w:space="1" w:color="auto"/>
        </w:pBdr>
        <w:ind w:left="567"/>
        <w:rPr>
          <w:rFonts w:ascii="Arial" w:hAnsi="Arial" w:cs="Arial"/>
          <w:b/>
          <w:i/>
          <w:sz w:val="40"/>
          <w:szCs w:val="40"/>
        </w:rPr>
      </w:pPr>
      <w:r w:rsidRPr="00CF030F">
        <w:rPr>
          <w:rFonts w:ascii="Arial" w:hAnsi="Arial" w:cs="Arial"/>
          <w:b/>
          <w:i/>
          <w:sz w:val="40"/>
          <w:szCs w:val="40"/>
        </w:rPr>
        <w:t>Airhm</w:t>
      </w:r>
    </w:p>
    <w:p w:rsidR="00084F32" w:rsidRDefault="00084F32" w:rsidP="00084F32">
      <w:pPr>
        <w:ind w:left="567"/>
        <w:rPr>
          <w:rFonts w:ascii="Arial" w:hAnsi="Arial" w:cs="Arial"/>
          <w:b/>
          <w:sz w:val="28"/>
          <w:szCs w:val="28"/>
        </w:rPr>
      </w:pPr>
      <w:r w:rsidRPr="00CF030F">
        <w:rPr>
          <w:rFonts w:ascii="Arial" w:hAnsi="Arial" w:cs="Arial"/>
          <w:b/>
          <w:sz w:val="28"/>
          <w:szCs w:val="28"/>
        </w:rPr>
        <w:t>Association</w:t>
      </w:r>
      <w:r>
        <w:rPr>
          <w:rFonts w:ascii="Arial" w:hAnsi="Arial" w:cs="Arial"/>
          <w:b/>
          <w:sz w:val="28"/>
          <w:szCs w:val="28"/>
        </w:rPr>
        <w:t xml:space="preserve"> Internationale de Recherche scientifique</w:t>
      </w:r>
    </w:p>
    <w:p w:rsidR="00084F32" w:rsidRDefault="00084F32" w:rsidP="00084F32">
      <w:pPr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faveur des personnes Handicapées Mentales</w:t>
      </w:r>
    </w:p>
    <w:p w:rsidR="00084F32" w:rsidRDefault="00084F32" w:rsidP="00084F32">
      <w:pPr>
        <w:ind w:left="567"/>
        <w:rPr>
          <w:rFonts w:ascii="Arial" w:hAnsi="Arial" w:cs="Arial"/>
          <w:b/>
          <w:sz w:val="28"/>
          <w:szCs w:val="28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 …………………………….., membre du Conseil d’Administration de l’AIRHM, déclare ne pouvoir être présent(e) et donne procuration à Mr/Mme ……………………………………….. pour me représenter et prendre les décisions utiles au cours du Conseil d’Administration qui se tiendra à ………………………, pays …………………………  le  …………………………. </w:t>
      </w:r>
    </w:p>
    <w:p w:rsidR="00084F32" w:rsidRDefault="00084F32" w:rsidP="00084F3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……………………..., pays : …………………..,le ………………………..</w:t>
      </w: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</w:p>
    <w:p w:rsidR="00084F32" w:rsidRDefault="00084F32" w:rsidP="00084F32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Signature……………………………….</w:t>
      </w:r>
    </w:p>
    <w:p w:rsidR="00657C21" w:rsidRPr="00084F32" w:rsidRDefault="00657C21" w:rsidP="00084F32">
      <w:bookmarkStart w:id="0" w:name="_GoBack"/>
      <w:bookmarkEnd w:id="0"/>
    </w:p>
    <w:sectPr w:rsidR="00657C21" w:rsidRPr="00084F3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32"/>
    <w:rsid w:val="00084F32"/>
    <w:rsid w:val="006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F329-698E-4B7B-BECD-CC199A52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5EB14234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Ruelle</dc:creator>
  <cp:keywords/>
  <dc:description/>
  <cp:lastModifiedBy>Olivier Ruelle</cp:lastModifiedBy>
  <cp:revision>1</cp:revision>
  <dcterms:created xsi:type="dcterms:W3CDTF">2018-11-28T10:11:00Z</dcterms:created>
  <dcterms:modified xsi:type="dcterms:W3CDTF">2018-11-28T10:11:00Z</dcterms:modified>
</cp:coreProperties>
</file>